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B8F2" w14:textId="77777777" w:rsidR="00777848" w:rsidRDefault="003853E7" w:rsidP="00883110">
      <w:pPr>
        <w:jc w:val="center"/>
        <w:rPr>
          <w:rFonts w:eastAsia="ＭＳ Ｐゴシック"/>
          <w:sz w:val="28"/>
        </w:rPr>
      </w:pPr>
      <w:r>
        <w:rPr>
          <w:rFonts w:eastAsia="ＭＳ Ｐゴシック" w:hint="eastAsia"/>
          <w:sz w:val="28"/>
        </w:rPr>
        <w:t>利用報告書</w:t>
      </w:r>
    </w:p>
    <w:p w14:paraId="2660F3E2" w14:textId="77777777" w:rsidR="000244D8" w:rsidRPr="00777848" w:rsidRDefault="000244D8">
      <w:pPr>
        <w:rPr>
          <w:sz w:val="22"/>
        </w:rPr>
      </w:pPr>
    </w:p>
    <w:p w14:paraId="7078E204" w14:textId="77777777" w:rsidR="005B0134" w:rsidRDefault="000244D8" w:rsidP="005B0134">
      <w:pPr>
        <w:pStyle w:val="a4"/>
      </w:pPr>
      <w:r>
        <w:rPr>
          <w:rFonts w:hint="eastAsia"/>
        </w:rPr>
        <w:t xml:space="preserve">　　年　　月　　日</w:t>
      </w:r>
    </w:p>
    <w:p w14:paraId="6883A724" w14:textId="77777777" w:rsidR="000244D8" w:rsidRDefault="000244D8">
      <w:pPr>
        <w:rPr>
          <w:sz w:val="22"/>
        </w:rPr>
      </w:pPr>
    </w:p>
    <w:p w14:paraId="1DAFFB4E" w14:textId="77777777" w:rsidR="000244D8" w:rsidRDefault="00E32A6E" w:rsidP="0077784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防災研究所長</w:t>
      </w:r>
      <w:r w:rsidR="000244D8">
        <w:rPr>
          <w:rFonts w:hint="eastAsia"/>
          <w:sz w:val="22"/>
        </w:rPr>
        <w:t xml:space="preserve">　　　殿</w:t>
      </w:r>
    </w:p>
    <w:p w14:paraId="0348900B" w14:textId="77777777" w:rsidR="000244D8" w:rsidRDefault="000244D8">
      <w:pPr>
        <w:rPr>
          <w:sz w:val="22"/>
        </w:rPr>
      </w:pPr>
    </w:p>
    <w:p w14:paraId="11CAAC06" w14:textId="77777777" w:rsidR="000244D8" w:rsidRDefault="000244D8">
      <w:pPr>
        <w:spacing w:line="300" w:lineRule="auto"/>
        <w:ind w:firstLineChars="1600" w:firstLine="3520"/>
        <w:rPr>
          <w:sz w:val="18"/>
        </w:rPr>
      </w:pPr>
      <w:r>
        <w:rPr>
          <w:rFonts w:hint="eastAsia"/>
          <w:sz w:val="22"/>
        </w:rPr>
        <w:t xml:space="preserve">　　　</w:t>
      </w:r>
      <w:r w:rsidR="00B53358">
        <w:rPr>
          <w:rFonts w:hint="eastAsia"/>
          <w:sz w:val="18"/>
        </w:rPr>
        <w:t>［利用代表</w:t>
      </w:r>
      <w:r>
        <w:rPr>
          <w:rFonts w:hint="eastAsia"/>
          <w:sz w:val="18"/>
        </w:rPr>
        <w:t>者］</w:t>
      </w:r>
    </w:p>
    <w:p w14:paraId="2736143C" w14:textId="77777777" w:rsidR="000244D8" w:rsidRDefault="000244D8">
      <w:pPr>
        <w:spacing w:line="300" w:lineRule="auto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ascii="ＭＳ 明朝" w:hAnsi="ＭＳ 明朝" w:hint="eastAsia"/>
          <w:sz w:val="22"/>
        </w:rPr>
        <w:t>氏　名</w:t>
      </w:r>
      <w:r w:rsidR="003853E7">
        <w:rPr>
          <w:rFonts w:ascii="ＭＳ 明朝" w:hAnsi="ＭＳ 明朝"/>
          <w:sz w:val="22"/>
        </w:rPr>
        <w:tab/>
      </w:r>
      <w:r w:rsidR="003853E7">
        <w:rPr>
          <w:rFonts w:ascii="ＭＳ 明朝" w:hAnsi="ＭＳ 明朝"/>
          <w:sz w:val="22"/>
        </w:rPr>
        <w:tab/>
      </w:r>
      <w:r w:rsidR="003853E7">
        <w:rPr>
          <w:rFonts w:ascii="ＭＳ 明朝" w:hAnsi="ＭＳ 明朝"/>
          <w:sz w:val="22"/>
        </w:rPr>
        <w:tab/>
      </w:r>
      <w:r w:rsidR="003853E7">
        <w:rPr>
          <w:rFonts w:ascii="ＭＳ 明朝" w:hAnsi="ＭＳ 明朝"/>
          <w:sz w:val="22"/>
        </w:rPr>
        <w:tab/>
      </w:r>
      <w:r w:rsidR="00937CA0">
        <w:rPr>
          <w:rFonts w:ascii="ＭＳ 明朝" w:hAnsi="ＭＳ 明朝" w:hint="eastAsia"/>
          <w:sz w:val="22"/>
        </w:rPr>
        <w:t xml:space="preserve">　　</w:t>
      </w:r>
    </w:p>
    <w:p w14:paraId="60B31929" w14:textId="77777777" w:rsidR="000244D8" w:rsidRDefault="000244D8">
      <w:pPr>
        <w:pStyle w:val="a3"/>
        <w:spacing w:line="300" w:lineRule="auto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職　名</w:t>
      </w:r>
    </w:p>
    <w:p w14:paraId="51D93227" w14:textId="77777777" w:rsidR="000244D8" w:rsidRDefault="000244D8">
      <w:pPr>
        <w:pStyle w:val="a4"/>
        <w:spacing w:line="300" w:lineRule="auto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所属機関名</w:t>
      </w:r>
    </w:p>
    <w:p w14:paraId="1465F077" w14:textId="77777777" w:rsidR="000244D8" w:rsidRDefault="000244D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所在地</w:t>
      </w:r>
    </w:p>
    <w:p w14:paraId="25C6C718" w14:textId="77777777" w:rsidR="000244D8" w:rsidRDefault="000244D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電　話</w:t>
      </w:r>
    </w:p>
    <w:p w14:paraId="55D0B098" w14:textId="77777777" w:rsidR="000244D8" w:rsidRDefault="000244D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F A X</w:t>
      </w:r>
    </w:p>
    <w:p w14:paraId="42139EFF" w14:textId="77777777" w:rsidR="000244D8" w:rsidRDefault="000244D8">
      <w:pPr>
        <w:spacing w:line="300" w:lineRule="auto"/>
        <w:rPr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E-mailｱﾄﾞﾚｽ</w:t>
      </w:r>
    </w:p>
    <w:p w14:paraId="05C76612" w14:textId="77777777" w:rsidR="000244D8" w:rsidRDefault="000244D8">
      <w:pPr>
        <w:pStyle w:val="a3"/>
        <w:jc w:val="both"/>
      </w:pPr>
    </w:p>
    <w:p w14:paraId="4DA37450" w14:textId="77777777" w:rsidR="000244D8" w:rsidRDefault="000244D8">
      <w:pPr>
        <w:pStyle w:val="a3"/>
      </w:pPr>
    </w:p>
    <w:tbl>
      <w:tblPr>
        <w:tblpPr w:leftFromText="142" w:rightFromText="142" w:vertAnchor="text" w:horzAnchor="margin" w:tblpXSpec="center" w:tblpY="265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83"/>
      </w:tblGrid>
      <w:tr w:rsidR="000244D8" w14:paraId="697EE07D" w14:textId="77777777" w:rsidTr="009B7074">
        <w:trPr>
          <w:trHeight w:val="3251"/>
        </w:trPr>
        <w:tc>
          <w:tcPr>
            <w:tcW w:w="1984" w:type="dxa"/>
            <w:vAlign w:val="center"/>
          </w:tcPr>
          <w:p w14:paraId="12B20E9C" w14:textId="77777777" w:rsidR="000244D8" w:rsidRDefault="00E44D89" w:rsidP="009B7074">
            <w:pPr>
              <w:pStyle w:val="a4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83" w:type="dxa"/>
          </w:tcPr>
          <w:p w14:paraId="53E73F94" w14:textId="77777777" w:rsidR="000244D8" w:rsidRDefault="000244D8" w:rsidP="009B7074">
            <w:pPr>
              <w:pStyle w:val="a4"/>
              <w:jc w:val="both"/>
            </w:pPr>
          </w:p>
        </w:tc>
      </w:tr>
      <w:tr w:rsidR="00DE0C89" w14:paraId="7B64A16C" w14:textId="77777777" w:rsidTr="007A35CA">
        <w:trPr>
          <w:trHeight w:val="543"/>
        </w:trPr>
        <w:tc>
          <w:tcPr>
            <w:tcW w:w="1984" w:type="dxa"/>
            <w:vAlign w:val="center"/>
          </w:tcPr>
          <w:p w14:paraId="4376FF71" w14:textId="77777777" w:rsidR="00E32A6E" w:rsidRDefault="00DE0C89" w:rsidP="009B7074">
            <w:pPr>
              <w:pStyle w:val="a4"/>
              <w:jc w:val="center"/>
            </w:pPr>
            <w:r>
              <w:rPr>
                <w:rFonts w:hint="eastAsia"/>
              </w:rPr>
              <w:t>利用形態</w:t>
            </w:r>
          </w:p>
          <w:p w14:paraId="47325855" w14:textId="77777777" w:rsidR="00E32A6E" w:rsidRDefault="00E32A6E" w:rsidP="009B7074">
            <w:pPr>
              <w:pStyle w:val="a4"/>
              <w:jc w:val="center"/>
            </w:pPr>
            <w:r w:rsidRPr="00DE0C89">
              <w:rPr>
                <w:rFonts w:hint="eastAsia"/>
                <w:sz w:val="16"/>
                <w:szCs w:val="16"/>
              </w:rPr>
              <w:t>（該当する</w:t>
            </w:r>
            <w:r>
              <w:rPr>
                <w:rFonts w:hint="eastAsia"/>
                <w:sz w:val="16"/>
                <w:szCs w:val="16"/>
              </w:rPr>
              <w:t>項目を</w:t>
            </w:r>
            <w:r w:rsidRPr="00DE0C89">
              <w:rPr>
                <w:rFonts w:hint="eastAsia"/>
                <w:sz w:val="16"/>
                <w:szCs w:val="16"/>
              </w:rPr>
              <w:t>■にしてください）</w:t>
            </w:r>
          </w:p>
        </w:tc>
        <w:tc>
          <w:tcPr>
            <w:tcW w:w="7983" w:type="dxa"/>
            <w:vAlign w:val="center"/>
          </w:tcPr>
          <w:p w14:paraId="71739D40" w14:textId="77777777" w:rsidR="00DE0C89" w:rsidRPr="007A35CA" w:rsidRDefault="00C4120F" w:rsidP="007A35CA">
            <w:pPr>
              <w:pStyle w:val="a4"/>
              <w:jc w:val="center"/>
            </w:pPr>
            <w:r>
              <w:rPr>
                <w:rFonts w:hint="eastAsia"/>
              </w:rPr>
              <w:t>□トライアルユース　　　　□</w:t>
            </w:r>
            <w:r w:rsidR="008C3B11">
              <w:rPr>
                <w:rFonts w:hint="eastAsia"/>
              </w:rPr>
              <w:t>成果公開利用　　　　□成果非公開利用</w:t>
            </w:r>
          </w:p>
        </w:tc>
      </w:tr>
      <w:tr w:rsidR="00D9512B" w14:paraId="36FDF060" w14:textId="77777777" w:rsidTr="007A35CA">
        <w:trPr>
          <w:trHeight w:val="685"/>
        </w:trPr>
        <w:tc>
          <w:tcPr>
            <w:tcW w:w="1984" w:type="dxa"/>
            <w:vAlign w:val="center"/>
          </w:tcPr>
          <w:p w14:paraId="5E91B221" w14:textId="77777777" w:rsidR="00D9512B" w:rsidRDefault="003853E7" w:rsidP="007A35CA">
            <w:pPr>
              <w:pStyle w:val="a4"/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983" w:type="dxa"/>
            <w:vAlign w:val="center"/>
          </w:tcPr>
          <w:p w14:paraId="166B8C9C" w14:textId="77777777" w:rsidR="007547ED" w:rsidRDefault="007547ED" w:rsidP="007A35CA">
            <w:pPr>
              <w:pStyle w:val="a4"/>
              <w:jc w:val="center"/>
            </w:pPr>
            <w:r>
              <w:t>年　　月　　日　　～　　年　　月　　日</w:t>
            </w:r>
          </w:p>
        </w:tc>
      </w:tr>
      <w:tr w:rsidR="00366C33" w14:paraId="5ABA9C7E" w14:textId="77777777" w:rsidTr="007A35CA">
        <w:trPr>
          <w:cantSplit/>
          <w:trHeight w:val="2220"/>
        </w:trPr>
        <w:tc>
          <w:tcPr>
            <w:tcW w:w="1984" w:type="dxa"/>
            <w:vAlign w:val="center"/>
          </w:tcPr>
          <w:p w14:paraId="46FB5317" w14:textId="77777777" w:rsidR="00366C33" w:rsidRDefault="00366C33" w:rsidP="007A35CA">
            <w:pPr>
              <w:pStyle w:val="a4"/>
              <w:jc w:val="center"/>
              <w:rPr>
                <w:sz w:val="11"/>
              </w:rPr>
            </w:pPr>
          </w:p>
          <w:p w14:paraId="32AF6662" w14:textId="77777777" w:rsidR="0009332F" w:rsidRDefault="0009332F" w:rsidP="007A35CA">
            <w:pPr>
              <w:pStyle w:val="a4"/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試験体仕様</w:t>
            </w:r>
          </w:p>
          <w:p w14:paraId="0DF78CF4" w14:textId="77777777" w:rsidR="00366C33" w:rsidRDefault="0009332F" w:rsidP="007A35CA">
            <w:pPr>
              <w:pStyle w:val="a4"/>
              <w:ind w:left="160" w:hangingChars="100" w:hanging="160"/>
              <w:jc w:val="center"/>
              <w:rPr>
                <w:sz w:val="18"/>
                <w:szCs w:val="18"/>
              </w:rPr>
            </w:pPr>
            <w:r w:rsidRPr="0009332F">
              <w:rPr>
                <w:rFonts w:hint="eastAsia"/>
                <w:sz w:val="16"/>
                <w:szCs w:val="16"/>
              </w:rPr>
              <w:t>（大きさ・重量）</w:t>
            </w:r>
          </w:p>
          <w:p w14:paraId="6CE72DD3" w14:textId="77777777" w:rsidR="0009332F" w:rsidRPr="0009332F" w:rsidRDefault="0009332F" w:rsidP="007A35CA">
            <w:pPr>
              <w:pStyle w:val="a4"/>
              <w:jc w:val="center"/>
              <w:rPr>
                <w:sz w:val="21"/>
              </w:rPr>
            </w:pPr>
          </w:p>
        </w:tc>
        <w:tc>
          <w:tcPr>
            <w:tcW w:w="7983" w:type="dxa"/>
            <w:vAlign w:val="center"/>
          </w:tcPr>
          <w:p w14:paraId="7BD5F8E6" w14:textId="77777777" w:rsidR="00366C33" w:rsidRDefault="00366C33" w:rsidP="007A35CA">
            <w:pPr>
              <w:pStyle w:val="a4"/>
              <w:jc w:val="center"/>
              <w:rPr>
                <w:sz w:val="7"/>
              </w:rPr>
            </w:pPr>
          </w:p>
        </w:tc>
      </w:tr>
      <w:tr w:rsidR="009B7074" w14:paraId="0FFB46C1" w14:textId="77777777" w:rsidTr="007A35CA">
        <w:trPr>
          <w:cantSplit/>
          <w:trHeight w:val="1226"/>
        </w:trPr>
        <w:tc>
          <w:tcPr>
            <w:tcW w:w="1984" w:type="dxa"/>
            <w:vAlign w:val="center"/>
          </w:tcPr>
          <w:p w14:paraId="4412813D" w14:textId="77777777" w:rsidR="009B7074" w:rsidRDefault="009B7074" w:rsidP="007A35CA">
            <w:pPr>
              <w:pStyle w:val="a4"/>
              <w:jc w:val="center"/>
              <w:rPr>
                <w:sz w:val="11"/>
              </w:rPr>
            </w:pPr>
            <w:r>
              <w:rPr>
                <w:rFonts w:hint="eastAsia"/>
                <w:sz w:val="21"/>
              </w:rPr>
              <w:t>加振内容</w:t>
            </w:r>
          </w:p>
        </w:tc>
        <w:tc>
          <w:tcPr>
            <w:tcW w:w="7983" w:type="dxa"/>
            <w:vAlign w:val="bottom"/>
          </w:tcPr>
          <w:p w14:paraId="14F4D77B" w14:textId="77777777" w:rsidR="009B7074" w:rsidRPr="007E3C6F" w:rsidRDefault="009B7074" w:rsidP="009B7074">
            <w:pPr>
              <w:pStyle w:val="a4"/>
              <w:jc w:val="center"/>
              <w:rPr>
                <w:sz w:val="7"/>
              </w:rPr>
            </w:pPr>
          </w:p>
        </w:tc>
      </w:tr>
    </w:tbl>
    <w:p w14:paraId="35D60F03" w14:textId="77777777" w:rsidR="000244D8" w:rsidRDefault="000244D8"/>
    <w:p w14:paraId="700AC911" w14:textId="77777777" w:rsidR="009931D2" w:rsidRPr="003F6CAC" w:rsidRDefault="00472633" w:rsidP="003F6CAC">
      <w:pPr>
        <w:ind w:leftChars="67" w:left="455" w:rightChars="66" w:right="139" w:hangingChars="157" w:hanging="314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次項</w:t>
      </w:r>
      <w:r w:rsidR="009931D2" w:rsidRPr="009931D2">
        <w:rPr>
          <w:rFonts w:ascii="ＭＳ Ｐ明朝" w:eastAsia="ＭＳ Ｐ明朝" w:hAnsi="ＭＳ Ｐ明朝" w:hint="eastAsia"/>
          <w:sz w:val="20"/>
        </w:rPr>
        <w:t>に続く</w:t>
      </w:r>
    </w:p>
    <w:tbl>
      <w:tblPr>
        <w:tblpPr w:leftFromText="142" w:rightFromText="142" w:vertAnchor="text" w:horzAnchor="margin" w:tblpXSpec="center" w:tblpY="265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83"/>
      </w:tblGrid>
      <w:tr w:rsidR="009931D2" w14:paraId="57DD23FC" w14:textId="77777777" w:rsidTr="00366796">
        <w:trPr>
          <w:trHeight w:val="8921"/>
        </w:trPr>
        <w:tc>
          <w:tcPr>
            <w:tcW w:w="1984" w:type="dxa"/>
            <w:vAlign w:val="center"/>
          </w:tcPr>
          <w:p w14:paraId="68D08F5A" w14:textId="77777777" w:rsidR="00BB1CAC" w:rsidRPr="00BB1CAC" w:rsidRDefault="0009332F" w:rsidP="0009332F">
            <w:pPr>
              <w:pStyle w:val="a4"/>
              <w:jc w:val="center"/>
            </w:pPr>
            <w:r>
              <w:rPr>
                <w:rFonts w:hint="eastAsia"/>
              </w:rPr>
              <w:lastRenderedPageBreak/>
              <w:t>実験結果</w:t>
            </w:r>
            <w:r w:rsidR="003853E7">
              <w:rPr>
                <w:rFonts w:hint="eastAsia"/>
              </w:rPr>
              <w:t>の概要</w:t>
            </w:r>
          </w:p>
        </w:tc>
        <w:tc>
          <w:tcPr>
            <w:tcW w:w="7983" w:type="dxa"/>
          </w:tcPr>
          <w:p w14:paraId="24186B67" w14:textId="77777777" w:rsidR="00EF5606" w:rsidRPr="004A5655" w:rsidRDefault="00EF5606" w:rsidP="00EF5606">
            <w:pPr>
              <w:pStyle w:val="a4"/>
              <w:jc w:val="both"/>
              <w:rPr>
                <w:i/>
                <w:color w:val="0070C0"/>
              </w:rPr>
            </w:pPr>
          </w:p>
        </w:tc>
      </w:tr>
      <w:tr w:rsidR="009931D2" w14:paraId="5F5AB954" w14:textId="77777777" w:rsidTr="00EF5606">
        <w:trPr>
          <w:trHeight w:val="989"/>
        </w:trPr>
        <w:tc>
          <w:tcPr>
            <w:tcW w:w="1984" w:type="dxa"/>
            <w:vAlign w:val="center"/>
          </w:tcPr>
          <w:p w14:paraId="59BA6505" w14:textId="77777777" w:rsidR="00BB1CAC" w:rsidRPr="00BB1CAC" w:rsidRDefault="003853E7" w:rsidP="00C82F36">
            <w:pPr>
              <w:pStyle w:val="a4"/>
              <w:jc w:val="center"/>
            </w:pPr>
            <w:r>
              <w:rPr>
                <w:rFonts w:hint="eastAsia"/>
              </w:rPr>
              <w:t>社会、経済への波及効果の見通</w:t>
            </w:r>
            <w:r w:rsidR="00F25483">
              <w:rPr>
                <w:rFonts w:hint="eastAsia"/>
              </w:rPr>
              <w:t>し</w:t>
            </w:r>
          </w:p>
        </w:tc>
        <w:tc>
          <w:tcPr>
            <w:tcW w:w="7983" w:type="dxa"/>
          </w:tcPr>
          <w:p w14:paraId="5EC24EED" w14:textId="77777777" w:rsidR="009931D2" w:rsidRDefault="009931D2" w:rsidP="00C82F36">
            <w:pPr>
              <w:pStyle w:val="a4"/>
              <w:jc w:val="both"/>
            </w:pPr>
          </w:p>
        </w:tc>
      </w:tr>
      <w:tr w:rsidR="001608F8" w:rsidRPr="004548BF" w14:paraId="4B035834" w14:textId="77777777" w:rsidTr="00EF5606">
        <w:trPr>
          <w:trHeight w:val="838"/>
        </w:trPr>
        <w:tc>
          <w:tcPr>
            <w:tcW w:w="1984" w:type="dxa"/>
            <w:vAlign w:val="center"/>
          </w:tcPr>
          <w:p w14:paraId="3684C68C" w14:textId="77777777" w:rsidR="001608F8" w:rsidRDefault="00F25483" w:rsidP="003F4F11">
            <w:pPr>
              <w:pStyle w:val="a4"/>
              <w:jc w:val="center"/>
            </w:pPr>
            <w:r>
              <w:rPr>
                <w:rFonts w:hint="eastAsia"/>
              </w:rPr>
              <w:t>発生した発明・著作物など</w:t>
            </w:r>
          </w:p>
          <w:p w14:paraId="1EC1CC71" w14:textId="77777777" w:rsidR="00F25483" w:rsidRPr="003F4F11" w:rsidRDefault="00F25483" w:rsidP="003F4F11">
            <w:pPr>
              <w:pStyle w:val="a4"/>
              <w:jc w:val="center"/>
              <w:rPr>
                <w:sz w:val="16"/>
                <w:szCs w:val="16"/>
              </w:rPr>
            </w:pPr>
            <w:r w:rsidRPr="003F4F11">
              <w:rPr>
                <w:rFonts w:hint="eastAsia"/>
                <w:sz w:val="16"/>
                <w:szCs w:val="16"/>
              </w:rPr>
              <w:t>（特許名称・出願番号・出願人</w:t>
            </w:r>
            <w:r w:rsidR="003F4F11" w:rsidRPr="003F4F11">
              <w:rPr>
                <w:rFonts w:hint="eastAsia"/>
                <w:sz w:val="16"/>
                <w:szCs w:val="16"/>
              </w:rPr>
              <w:t>,</w:t>
            </w:r>
            <w:r w:rsidRPr="003F4F11">
              <w:rPr>
                <w:rFonts w:hint="eastAsia"/>
                <w:sz w:val="16"/>
                <w:szCs w:val="16"/>
              </w:rPr>
              <w:t>雑誌掲載資料）</w:t>
            </w:r>
          </w:p>
        </w:tc>
        <w:tc>
          <w:tcPr>
            <w:tcW w:w="7983" w:type="dxa"/>
          </w:tcPr>
          <w:p w14:paraId="0BCCCDE4" w14:textId="77777777" w:rsidR="004548BF" w:rsidRPr="00B71FE5" w:rsidRDefault="004548BF" w:rsidP="00C82F36">
            <w:pPr>
              <w:pStyle w:val="a4"/>
              <w:spacing w:line="360" w:lineRule="auto"/>
              <w:jc w:val="both"/>
            </w:pPr>
          </w:p>
        </w:tc>
      </w:tr>
      <w:tr w:rsidR="00F25483" w:rsidRPr="004548BF" w14:paraId="2E50A28F" w14:textId="77777777" w:rsidTr="00F446A7">
        <w:trPr>
          <w:trHeight w:val="1120"/>
        </w:trPr>
        <w:tc>
          <w:tcPr>
            <w:tcW w:w="1984" w:type="dxa"/>
            <w:vAlign w:val="center"/>
          </w:tcPr>
          <w:p w14:paraId="5A5B9B74" w14:textId="77777777" w:rsidR="00F25483" w:rsidRDefault="009B7074" w:rsidP="009B7074">
            <w:pPr>
              <w:pStyle w:val="a4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83" w:type="dxa"/>
          </w:tcPr>
          <w:p w14:paraId="0767A5CF" w14:textId="77777777" w:rsidR="00F25483" w:rsidRPr="009B7074" w:rsidRDefault="00C4120F" w:rsidP="00F446A7">
            <w:pPr>
              <w:pStyle w:val="a4"/>
              <w:spacing w:line="100" w:lineRule="atLeast"/>
              <w:jc w:val="both"/>
              <w:rPr>
                <w:i/>
                <w:color w:val="0070C0"/>
              </w:rPr>
            </w:pPr>
            <w:r w:rsidRPr="00EF5606">
              <w:rPr>
                <w:rFonts w:hint="eastAsia"/>
                <w:i/>
                <w:color w:val="0070C0"/>
              </w:rPr>
              <w:t>施設の利用にあたりまして、ご要望等ございましたらご記入願います。今後の運用の参考にさせていただきます。</w:t>
            </w:r>
          </w:p>
        </w:tc>
      </w:tr>
    </w:tbl>
    <w:p w14:paraId="66790FCE" w14:textId="77777777" w:rsidR="00C82F36" w:rsidRDefault="00C82F36" w:rsidP="00BA1974">
      <w:pPr>
        <w:pStyle w:val="a4"/>
        <w:ind w:left="220" w:hangingChars="100" w:hanging="220"/>
        <w:jc w:val="both"/>
        <w:rPr>
          <w:rFonts w:ascii="ＭＳ Ｐ明朝" w:eastAsia="ＭＳ Ｐ明朝" w:hAnsi="ＭＳ Ｐ明朝"/>
          <w:szCs w:val="21"/>
        </w:rPr>
      </w:pPr>
    </w:p>
    <w:p w14:paraId="4D603318" w14:textId="77777777" w:rsidR="00BA1974" w:rsidRDefault="00B67BB4" w:rsidP="00BA1974">
      <w:pPr>
        <w:pStyle w:val="a4"/>
        <w:ind w:left="220" w:hangingChars="100" w:hanging="220"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</w:t>
      </w:r>
      <w:r w:rsidR="00FD7B72">
        <w:rPr>
          <w:rFonts w:ascii="ＭＳ Ｐ明朝" w:eastAsia="ＭＳ Ｐ明朝" w:hAnsi="ＭＳ Ｐ明朝" w:hint="eastAsia"/>
          <w:szCs w:val="21"/>
        </w:rPr>
        <w:t>）</w:t>
      </w:r>
      <w:r w:rsidR="004145A2">
        <w:rPr>
          <w:rFonts w:ascii="ＭＳ Ｐ明朝" w:eastAsia="ＭＳ Ｐ明朝" w:hAnsi="ＭＳ Ｐ明朝" w:hint="eastAsia"/>
          <w:szCs w:val="21"/>
        </w:rPr>
        <w:t xml:space="preserve">　</w:t>
      </w:r>
      <w:r w:rsidR="00BA1974">
        <w:rPr>
          <w:rFonts w:ascii="ＭＳ Ｐ明朝" w:eastAsia="ＭＳ Ｐ明朝" w:hAnsi="ＭＳ Ｐ明朝"/>
          <w:szCs w:val="21"/>
        </w:rPr>
        <w:tab/>
      </w:r>
      <w:r w:rsidR="00BA1974">
        <w:rPr>
          <w:rFonts w:ascii="ＭＳ Ｐ明朝" w:eastAsia="ＭＳ Ｐ明朝" w:hAnsi="ＭＳ Ｐ明朝" w:hint="eastAsia"/>
          <w:sz w:val="21"/>
          <w:szCs w:val="21"/>
        </w:rPr>
        <w:t>実験終了後、速やかに（原則１ケ月以内に）提出下さい。</w:t>
      </w:r>
    </w:p>
    <w:p w14:paraId="7E94F0B6" w14:textId="77777777" w:rsidR="00180F64" w:rsidRDefault="000244D8" w:rsidP="00BA1974">
      <w:pPr>
        <w:ind w:left="10" w:rightChars="66" w:right="139" w:firstLine="851"/>
        <w:rPr>
          <w:rFonts w:ascii="ＭＳ Ｐ明朝" w:eastAsia="ＭＳ Ｐ明朝" w:hAnsi="ＭＳ Ｐ明朝"/>
          <w:szCs w:val="21"/>
        </w:rPr>
      </w:pPr>
      <w:r w:rsidRPr="00C60080">
        <w:rPr>
          <w:rFonts w:ascii="ＭＳ Ｐ明朝" w:eastAsia="ＭＳ Ｐ明朝" w:hAnsi="ＭＳ Ｐ明朝" w:hint="eastAsia"/>
          <w:szCs w:val="21"/>
          <w:lang w:eastAsia="zh-TW"/>
        </w:rPr>
        <w:t>提出先：</w:t>
      </w:r>
      <w:r w:rsidR="00180F64">
        <w:rPr>
          <w:rFonts w:ascii="ＭＳ Ｐ明朝" w:eastAsia="ＭＳ Ｐ明朝" w:hAnsi="ＭＳ Ｐ明朝" w:hint="eastAsia"/>
          <w:szCs w:val="21"/>
          <w:lang w:eastAsia="zh-TW"/>
        </w:rPr>
        <w:t>京大防災研究所　社会防災研究部門・都市空間安全制御分野</w:t>
      </w:r>
      <w:r w:rsidR="00BA1974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2E383E2" w14:textId="434FA023" w:rsidR="00BA1974" w:rsidRPr="00BA1974" w:rsidRDefault="00BA1974" w:rsidP="00BA1974">
      <w:pPr>
        <w:ind w:rightChars="66" w:right="139" w:firstLine="851"/>
        <w:rPr>
          <w:rFonts w:ascii="ＭＳ Ｐ明朝" w:eastAsia="ＭＳ Ｐ明朝" w:hAnsi="ＭＳ Ｐ明朝"/>
          <w:szCs w:val="21"/>
        </w:rPr>
      </w:pPr>
      <w:r w:rsidRPr="00BA1974">
        <w:rPr>
          <w:rFonts w:ascii="ＭＳ Ｐ明朝" w:eastAsia="ＭＳ Ｐ明朝" w:hAnsi="ＭＳ Ｐ明朝" w:hint="eastAsia"/>
          <w:szCs w:val="21"/>
          <w:lang w:eastAsia="zh-TW"/>
        </w:rPr>
        <w:t>（</w:t>
      </w:r>
      <w:r w:rsidRPr="00BA1974">
        <w:rPr>
          <w:rFonts w:ascii="ＭＳ Ｐ明朝" w:eastAsia="ＭＳ Ｐ明朝" w:hAnsi="ＭＳ Ｐ明朝" w:hint="eastAsia"/>
          <w:szCs w:val="21"/>
        </w:rPr>
        <w:t>E-mail：</w:t>
      </w:r>
      <w:r w:rsidR="00DB5A6E" w:rsidRPr="00DB5A6E">
        <w:rPr>
          <w:rFonts w:ascii="ＭＳ Ｐ明朝" w:eastAsia="ＭＳ Ｐ明朝" w:hAnsi="ＭＳ Ｐ明朝"/>
          <w:szCs w:val="21"/>
        </w:rPr>
        <w:t>ito.haruko.7z@kyoto-u.ac.jp</w:t>
      </w:r>
      <w:r w:rsidRPr="00BA1974">
        <w:rPr>
          <w:rFonts w:ascii="ＭＳ Ｐ明朝" w:eastAsia="ＭＳ Ｐ明朝" w:hAnsi="ＭＳ Ｐ明朝" w:hint="eastAsia"/>
          <w:szCs w:val="21"/>
          <w:lang w:eastAsia="zh-TW"/>
        </w:rPr>
        <w:t>）</w:t>
      </w:r>
    </w:p>
    <w:p w14:paraId="5D47420D" w14:textId="77777777" w:rsidR="00BA1974" w:rsidRDefault="00BA1974" w:rsidP="00BA1974">
      <w:pPr>
        <w:ind w:left="210" w:hangingChars="100" w:hanging="210"/>
        <w:rPr>
          <w:rFonts w:ascii="ＭＳ Ｐ明朝" w:eastAsia="ＭＳ Ｐ明朝" w:hAnsi="ＭＳ Ｐ明朝"/>
          <w:szCs w:val="21"/>
        </w:rPr>
      </w:pPr>
      <w:r w:rsidRPr="00BA1974">
        <w:rPr>
          <w:rFonts w:ascii="ＭＳ Ｐ明朝" w:eastAsia="ＭＳ Ｐ明朝" w:hAnsi="ＭＳ Ｐ明朝" w:hint="eastAsia"/>
          <w:szCs w:val="21"/>
        </w:rPr>
        <w:t xml:space="preserve">２）　</w:t>
      </w:r>
      <w:r>
        <w:rPr>
          <w:rFonts w:ascii="ＭＳ Ｐ明朝" w:eastAsia="ＭＳ Ｐ明朝" w:hAnsi="ＭＳ Ｐ明朝"/>
          <w:szCs w:val="21"/>
        </w:rPr>
        <w:tab/>
      </w:r>
    </w:p>
    <w:p w14:paraId="11BDDB78" w14:textId="77777777" w:rsidR="00BA1974" w:rsidRPr="00BA1974" w:rsidRDefault="00BA1974" w:rsidP="00BA1974">
      <w:pPr>
        <w:ind w:left="210" w:firstLine="6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知的財産権等の成果の追跡調査にもご協力宜しくお願い致します。</w:t>
      </w:r>
    </w:p>
    <w:p w14:paraId="3B994FE7" w14:textId="77777777" w:rsidR="00EC2841" w:rsidRDefault="00EC2841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/>
          <w:kern w:val="0"/>
          <w:szCs w:val="21"/>
        </w:rPr>
        <w:br w:type="page"/>
      </w:r>
    </w:p>
    <w:p w14:paraId="039B2B6F" w14:textId="77777777" w:rsidR="00EC2841" w:rsidRDefault="00EC2841" w:rsidP="00EC2841">
      <w:pPr>
        <w:rPr>
          <w:i/>
          <w:color w:val="0070C0"/>
          <w:sz w:val="32"/>
          <w:szCs w:val="32"/>
        </w:rPr>
      </w:pPr>
      <w:r w:rsidRPr="001D6CEE">
        <w:rPr>
          <w:rFonts w:hint="eastAsia"/>
          <w:i/>
          <w:color w:val="0070C0"/>
          <w:sz w:val="32"/>
          <w:szCs w:val="32"/>
        </w:rPr>
        <w:lastRenderedPageBreak/>
        <w:t>以下</w:t>
      </w:r>
      <w:r w:rsidR="00DA43B8" w:rsidRPr="001D6CEE">
        <w:rPr>
          <w:rFonts w:hint="eastAsia"/>
          <w:i/>
          <w:color w:val="0070C0"/>
          <w:sz w:val="32"/>
          <w:szCs w:val="32"/>
        </w:rPr>
        <w:t>より</w:t>
      </w:r>
      <w:r w:rsidR="001200C1" w:rsidRPr="001D6CEE">
        <w:rPr>
          <w:rFonts w:hint="eastAsia"/>
          <w:i/>
          <w:color w:val="0070C0"/>
          <w:sz w:val="32"/>
          <w:szCs w:val="32"/>
        </w:rPr>
        <w:t>、</w:t>
      </w:r>
      <w:r w:rsidRPr="001D6CEE">
        <w:rPr>
          <w:rFonts w:hint="eastAsia"/>
          <w:i/>
          <w:color w:val="0070C0"/>
          <w:sz w:val="32"/>
          <w:szCs w:val="32"/>
        </w:rPr>
        <w:t>報告書記入</w:t>
      </w:r>
      <w:r w:rsidR="00DA43B8" w:rsidRPr="001D6CEE">
        <w:rPr>
          <w:rFonts w:hint="eastAsia"/>
          <w:i/>
          <w:color w:val="0070C0"/>
          <w:sz w:val="32"/>
          <w:szCs w:val="32"/>
        </w:rPr>
        <w:t>をお願い致します。</w:t>
      </w:r>
    </w:p>
    <w:p w14:paraId="72DE04FB" w14:textId="77777777" w:rsidR="001D6CEE" w:rsidRDefault="001D6CEE" w:rsidP="00EC2841">
      <w:pPr>
        <w:rPr>
          <w:i/>
          <w:color w:val="0070C0"/>
          <w:sz w:val="32"/>
          <w:szCs w:val="32"/>
        </w:rPr>
      </w:pPr>
    </w:p>
    <w:p w14:paraId="4A721236" w14:textId="77777777" w:rsidR="00300EBC" w:rsidRDefault="00300EBC" w:rsidP="00EC2841">
      <w:pPr>
        <w:rPr>
          <w:i/>
          <w:color w:val="0070C0"/>
          <w:sz w:val="32"/>
          <w:szCs w:val="32"/>
        </w:rPr>
      </w:pPr>
    </w:p>
    <w:p w14:paraId="1531735E" w14:textId="77777777" w:rsidR="00300EBC" w:rsidRDefault="00300EBC" w:rsidP="00EC2841">
      <w:pPr>
        <w:rPr>
          <w:i/>
          <w:color w:val="0070C0"/>
          <w:sz w:val="32"/>
          <w:szCs w:val="32"/>
        </w:rPr>
      </w:pPr>
    </w:p>
    <w:p w14:paraId="25239725" w14:textId="77777777" w:rsidR="00DA43B8" w:rsidRDefault="00665F11" w:rsidP="001200C1">
      <w:pPr>
        <w:pStyle w:val="ac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はじめに</w:t>
      </w:r>
    </w:p>
    <w:p w14:paraId="616A308B" w14:textId="77777777" w:rsidR="009A3326" w:rsidRDefault="009A3326" w:rsidP="009A3326">
      <w:pPr>
        <w:pStyle w:val="ac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実験方法</w:t>
      </w:r>
    </w:p>
    <w:p w14:paraId="41D536FD" w14:textId="77777777" w:rsidR="009A3326" w:rsidRPr="009A3326" w:rsidRDefault="009A3326" w:rsidP="009A3326">
      <w:pPr>
        <w:pStyle w:val="ac"/>
        <w:numPr>
          <w:ilvl w:val="1"/>
          <w:numId w:val="3"/>
        </w:numPr>
        <w:ind w:leftChars="0"/>
        <w:rPr>
          <w:sz w:val="28"/>
          <w:szCs w:val="28"/>
        </w:rPr>
      </w:pPr>
      <w:r w:rsidRPr="009A3326">
        <w:rPr>
          <w:rFonts w:hint="eastAsia"/>
          <w:sz w:val="28"/>
          <w:szCs w:val="28"/>
        </w:rPr>
        <w:t>実験参加者</w:t>
      </w:r>
    </w:p>
    <w:p w14:paraId="2BAB505E" w14:textId="77777777" w:rsidR="009A3326" w:rsidRPr="009A3326" w:rsidRDefault="00DC49A7" w:rsidP="009A3326">
      <w:pPr>
        <w:pStyle w:val="ac"/>
        <w:numPr>
          <w:ilvl w:val="1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実験内容</w:t>
      </w:r>
    </w:p>
    <w:p w14:paraId="6636F26C" w14:textId="77777777" w:rsidR="009A3326" w:rsidRPr="009A3326" w:rsidRDefault="00DC49A7" w:rsidP="009A3326">
      <w:pPr>
        <w:pStyle w:val="ac"/>
        <w:numPr>
          <w:ilvl w:val="1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加振パターン</w:t>
      </w:r>
    </w:p>
    <w:p w14:paraId="64FF15FD" w14:textId="77777777" w:rsidR="009A3326" w:rsidRDefault="001200C1" w:rsidP="009A3326">
      <w:pPr>
        <w:pStyle w:val="ac"/>
        <w:numPr>
          <w:ilvl w:val="0"/>
          <w:numId w:val="3"/>
        </w:numPr>
        <w:ind w:leftChars="0"/>
        <w:rPr>
          <w:sz w:val="32"/>
          <w:szCs w:val="32"/>
        </w:rPr>
      </w:pPr>
      <w:r w:rsidRPr="009A3326">
        <w:rPr>
          <w:rFonts w:hint="eastAsia"/>
          <w:sz w:val="32"/>
          <w:szCs w:val="32"/>
        </w:rPr>
        <w:t>研究結果</w:t>
      </w:r>
    </w:p>
    <w:p w14:paraId="28FB754F" w14:textId="77777777" w:rsidR="009A3326" w:rsidRPr="009A3326" w:rsidRDefault="009A3326" w:rsidP="009A3326">
      <w:pPr>
        <w:pStyle w:val="ac"/>
        <w:numPr>
          <w:ilvl w:val="1"/>
          <w:numId w:val="3"/>
        </w:numPr>
        <w:ind w:leftChars="0"/>
        <w:rPr>
          <w:sz w:val="28"/>
          <w:szCs w:val="28"/>
        </w:rPr>
      </w:pPr>
      <w:r w:rsidRPr="009A3326">
        <w:rPr>
          <w:rFonts w:hint="eastAsia"/>
          <w:sz w:val="28"/>
          <w:szCs w:val="28"/>
        </w:rPr>
        <w:t>加振データ</w:t>
      </w:r>
    </w:p>
    <w:p w14:paraId="51D02ED7" w14:textId="77777777" w:rsidR="009A3326" w:rsidRPr="009A3326" w:rsidRDefault="009A3326" w:rsidP="009A3326">
      <w:pPr>
        <w:pStyle w:val="ac"/>
        <w:numPr>
          <w:ilvl w:val="1"/>
          <w:numId w:val="3"/>
        </w:numPr>
        <w:ind w:leftChars="0"/>
        <w:rPr>
          <w:sz w:val="28"/>
          <w:szCs w:val="28"/>
        </w:rPr>
      </w:pPr>
      <w:r w:rsidRPr="009A3326">
        <w:rPr>
          <w:rFonts w:hint="eastAsia"/>
          <w:sz w:val="28"/>
          <w:szCs w:val="28"/>
        </w:rPr>
        <w:t>実験結果</w:t>
      </w:r>
    </w:p>
    <w:p w14:paraId="3AA1D176" w14:textId="77777777" w:rsidR="001200C1" w:rsidRPr="009A3326" w:rsidRDefault="001200C1" w:rsidP="009A3326">
      <w:pPr>
        <w:pStyle w:val="ac"/>
        <w:numPr>
          <w:ilvl w:val="1"/>
          <w:numId w:val="3"/>
        </w:numPr>
        <w:ind w:leftChars="0"/>
        <w:rPr>
          <w:sz w:val="28"/>
          <w:szCs w:val="28"/>
        </w:rPr>
      </w:pPr>
      <w:r w:rsidRPr="009A3326">
        <w:rPr>
          <w:rFonts w:hint="eastAsia"/>
          <w:sz w:val="28"/>
          <w:szCs w:val="28"/>
        </w:rPr>
        <w:t>当初計画との比較</w:t>
      </w:r>
    </w:p>
    <w:p w14:paraId="6CED7029" w14:textId="77777777" w:rsidR="009A3326" w:rsidRDefault="00665F11" w:rsidP="001200C1">
      <w:pPr>
        <w:pStyle w:val="ac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まとめ</w:t>
      </w:r>
    </w:p>
    <w:p w14:paraId="6BF4BBFE" w14:textId="77777777" w:rsidR="00DC49A7" w:rsidRDefault="00665F11" w:rsidP="009A3326">
      <w:pPr>
        <w:pStyle w:val="ac"/>
        <w:numPr>
          <w:ilvl w:val="1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結果のまとめと考察</w:t>
      </w:r>
    </w:p>
    <w:p w14:paraId="26DCFD14" w14:textId="77777777" w:rsidR="001200C1" w:rsidRPr="009A3326" w:rsidRDefault="00665F11" w:rsidP="009A3326">
      <w:pPr>
        <w:pStyle w:val="ac"/>
        <w:numPr>
          <w:ilvl w:val="1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今後の課題</w:t>
      </w:r>
    </w:p>
    <w:p w14:paraId="06E5C136" w14:textId="77777777" w:rsidR="00DA43B8" w:rsidRPr="009A3326" w:rsidRDefault="00DA43B8" w:rsidP="009A3326">
      <w:pPr>
        <w:pStyle w:val="ac"/>
        <w:ind w:leftChars="0" w:left="708"/>
        <w:rPr>
          <w:sz w:val="32"/>
          <w:szCs w:val="32"/>
        </w:rPr>
      </w:pPr>
    </w:p>
    <w:p w14:paraId="3731D909" w14:textId="77777777" w:rsidR="00DA43B8" w:rsidRDefault="00DA43B8" w:rsidP="00EC2841">
      <w:pPr>
        <w:rPr>
          <w:i/>
          <w:color w:val="0070C0"/>
          <w:sz w:val="32"/>
          <w:szCs w:val="32"/>
        </w:rPr>
      </w:pPr>
    </w:p>
    <w:p w14:paraId="0E5FEC63" w14:textId="77777777" w:rsidR="00DA43B8" w:rsidRDefault="00DA43B8" w:rsidP="00EC2841">
      <w:pPr>
        <w:rPr>
          <w:i/>
          <w:color w:val="0070C0"/>
          <w:sz w:val="32"/>
          <w:szCs w:val="32"/>
        </w:rPr>
      </w:pPr>
    </w:p>
    <w:p w14:paraId="10FC5BB3" w14:textId="77777777" w:rsidR="00EC2841" w:rsidRPr="00EC2841" w:rsidRDefault="00EC2841" w:rsidP="00EC2841">
      <w:pPr>
        <w:rPr>
          <w:i/>
          <w:color w:val="0070C0"/>
        </w:rPr>
      </w:pPr>
    </w:p>
    <w:p w14:paraId="3C568B50" w14:textId="77777777" w:rsidR="00DA43B8" w:rsidRDefault="00DA43B8" w:rsidP="00EC2841">
      <w:pPr>
        <w:rPr>
          <w:i/>
          <w:color w:val="0070C0"/>
        </w:rPr>
      </w:pPr>
    </w:p>
    <w:p w14:paraId="5F2B591F" w14:textId="77777777" w:rsidR="00DA43B8" w:rsidRDefault="00DA43B8" w:rsidP="00EC2841">
      <w:pPr>
        <w:rPr>
          <w:i/>
          <w:color w:val="0070C0"/>
        </w:rPr>
      </w:pPr>
    </w:p>
    <w:p w14:paraId="1D06EB08" w14:textId="77777777" w:rsidR="00DA43B8" w:rsidRDefault="00DA43B8" w:rsidP="00EC2841">
      <w:pPr>
        <w:rPr>
          <w:i/>
          <w:color w:val="0070C0"/>
        </w:rPr>
      </w:pPr>
    </w:p>
    <w:p w14:paraId="2D73538B" w14:textId="77777777" w:rsidR="00DA43B8" w:rsidRDefault="00DA43B8" w:rsidP="00EC2841">
      <w:pPr>
        <w:rPr>
          <w:i/>
          <w:color w:val="0070C0"/>
        </w:rPr>
      </w:pPr>
    </w:p>
    <w:p w14:paraId="3C58D9D5" w14:textId="77777777" w:rsidR="00DA43B8" w:rsidRDefault="00DA43B8" w:rsidP="00DA43B8">
      <w:pPr>
        <w:rPr>
          <w:i/>
          <w:color w:val="0070C0"/>
        </w:rPr>
      </w:pPr>
    </w:p>
    <w:p w14:paraId="37A98E28" w14:textId="77777777" w:rsidR="00DA43B8" w:rsidRPr="00DA43B8" w:rsidRDefault="00DA43B8" w:rsidP="00DA43B8">
      <w:pPr>
        <w:rPr>
          <w:i/>
          <w:color w:val="0070C0"/>
          <w:sz w:val="32"/>
          <w:szCs w:val="32"/>
        </w:rPr>
      </w:pPr>
      <w:r w:rsidRPr="00DA43B8">
        <w:rPr>
          <w:rFonts w:hint="eastAsia"/>
          <w:i/>
          <w:color w:val="0070C0"/>
          <w:sz w:val="32"/>
          <w:szCs w:val="32"/>
        </w:rPr>
        <w:t>上記の章案はあくまで事例であり、独自に報告書や論文を作成されている場合は、貼り付けていただいても問題ございません。</w:t>
      </w:r>
    </w:p>
    <w:p w14:paraId="7EBF5CD5" w14:textId="77777777" w:rsidR="00DA43B8" w:rsidRPr="00DA43B8" w:rsidRDefault="00DA43B8" w:rsidP="00EC2841">
      <w:pPr>
        <w:rPr>
          <w:i/>
          <w:color w:val="0070C0"/>
          <w:sz w:val="32"/>
          <w:szCs w:val="32"/>
        </w:rPr>
      </w:pPr>
    </w:p>
    <w:p w14:paraId="0E596273" w14:textId="77777777" w:rsidR="00EC2841" w:rsidRPr="00EC2841" w:rsidRDefault="00EC2841" w:rsidP="00EC2841">
      <w:pPr>
        <w:rPr>
          <w:i/>
          <w:color w:val="0070C0"/>
        </w:rPr>
      </w:pPr>
    </w:p>
    <w:sectPr w:rsidR="00EC2841" w:rsidRPr="00EC2841" w:rsidSect="00B44516">
      <w:headerReference w:type="default" r:id="rId8"/>
      <w:footerReference w:type="default" r:id="rId9"/>
      <w:pgSz w:w="11906" w:h="16838" w:code="9"/>
      <w:pgMar w:top="1429" w:right="851" w:bottom="856" w:left="1134" w:header="720" w:footer="227" w:gutter="0"/>
      <w:paperSrc w:first="257" w:other="25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339C" w14:textId="77777777" w:rsidR="00B44516" w:rsidRDefault="00B44516">
      <w:r>
        <w:separator/>
      </w:r>
    </w:p>
  </w:endnote>
  <w:endnote w:type="continuationSeparator" w:id="0">
    <w:p w14:paraId="0BF982A5" w14:textId="77777777" w:rsidR="00B44516" w:rsidRDefault="00B4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E5A9" w14:textId="77777777" w:rsidR="007E3C6F" w:rsidRDefault="007E3C6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CDE" w:rsidRPr="00146CDE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0CC391B6" w14:textId="77777777" w:rsidR="007E3C6F" w:rsidRDefault="007E3C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7B0A" w14:textId="77777777" w:rsidR="00B44516" w:rsidRDefault="00B44516">
      <w:r>
        <w:separator/>
      </w:r>
    </w:p>
  </w:footnote>
  <w:footnote w:type="continuationSeparator" w:id="0">
    <w:p w14:paraId="7980D54E" w14:textId="77777777" w:rsidR="00B44516" w:rsidRDefault="00B4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0FD7" w14:textId="77777777" w:rsidR="00482D78" w:rsidRDefault="00482D78" w:rsidP="00482D78">
    <w:pPr>
      <w:pStyle w:val="a5"/>
      <w:jc w:val="right"/>
    </w:pPr>
    <w:r>
      <w:rPr>
        <w:rFonts w:hint="eastAsia"/>
      </w:rPr>
      <w:t>様式３</w:t>
    </w:r>
  </w:p>
  <w:p w14:paraId="7B8489E3" w14:textId="77777777" w:rsidR="007E3C6F" w:rsidRPr="000658E8" w:rsidRDefault="007E3C6F" w:rsidP="00811B7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08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2EFE15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85545C2"/>
    <w:multiLevelType w:val="hybridMultilevel"/>
    <w:tmpl w:val="857A2FF0"/>
    <w:lvl w:ilvl="0" w:tplc="62363F4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316F7A"/>
    <w:multiLevelType w:val="hybridMultilevel"/>
    <w:tmpl w:val="AB94CFB2"/>
    <w:lvl w:ilvl="0" w:tplc="B450125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4347894">
    <w:abstractNumId w:val="2"/>
  </w:num>
  <w:num w:numId="2" w16cid:durableId="853033014">
    <w:abstractNumId w:val="3"/>
  </w:num>
  <w:num w:numId="3" w16cid:durableId="1505707625">
    <w:abstractNumId w:val="0"/>
  </w:num>
  <w:num w:numId="4" w16cid:durableId="205353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B0"/>
    <w:rsid w:val="000000D6"/>
    <w:rsid w:val="00011564"/>
    <w:rsid w:val="000244D8"/>
    <w:rsid w:val="000476A3"/>
    <w:rsid w:val="00061F00"/>
    <w:rsid w:val="000658E8"/>
    <w:rsid w:val="00066A4C"/>
    <w:rsid w:val="000719FD"/>
    <w:rsid w:val="000726A4"/>
    <w:rsid w:val="0009332F"/>
    <w:rsid w:val="001159C5"/>
    <w:rsid w:val="001200C1"/>
    <w:rsid w:val="00137041"/>
    <w:rsid w:val="00146CDE"/>
    <w:rsid w:val="00147D79"/>
    <w:rsid w:val="001608F8"/>
    <w:rsid w:val="00180F64"/>
    <w:rsid w:val="00192E5D"/>
    <w:rsid w:val="001B53B0"/>
    <w:rsid w:val="001C5ABB"/>
    <w:rsid w:val="001D1C6C"/>
    <w:rsid w:val="001D6CEE"/>
    <w:rsid w:val="00207A03"/>
    <w:rsid w:val="0022065E"/>
    <w:rsid w:val="00225A16"/>
    <w:rsid w:val="002700EC"/>
    <w:rsid w:val="00300EBC"/>
    <w:rsid w:val="003063DA"/>
    <w:rsid w:val="00327FC9"/>
    <w:rsid w:val="003534E3"/>
    <w:rsid w:val="00366796"/>
    <w:rsid w:val="00366C33"/>
    <w:rsid w:val="00377531"/>
    <w:rsid w:val="003853E7"/>
    <w:rsid w:val="003E35F1"/>
    <w:rsid w:val="003F4F11"/>
    <w:rsid w:val="003F62E8"/>
    <w:rsid w:val="003F6CAC"/>
    <w:rsid w:val="00404BB1"/>
    <w:rsid w:val="00411D25"/>
    <w:rsid w:val="004145A2"/>
    <w:rsid w:val="004223C3"/>
    <w:rsid w:val="004548BF"/>
    <w:rsid w:val="00472633"/>
    <w:rsid w:val="00482D78"/>
    <w:rsid w:val="004A26F3"/>
    <w:rsid w:val="004A5655"/>
    <w:rsid w:val="00500E6B"/>
    <w:rsid w:val="00506C1C"/>
    <w:rsid w:val="0052115D"/>
    <w:rsid w:val="00562271"/>
    <w:rsid w:val="00564377"/>
    <w:rsid w:val="0057126A"/>
    <w:rsid w:val="00577F87"/>
    <w:rsid w:val="005918B4"/>
    <w:rsid w:val="00597C20"/>
    <w:rsid w:val="005A3E67"/>
    <w:rsid w:val="005A6A0F"/>
    <w:rsid w:val="005B0134"/>
    <w:rsid w:val="005E05D0"/>
    <w:rsid w:val="005F686D"/>
    <w:rsid w:val="00604D07"/>
    <w:rsid w:val="00615015"/>
    <w:rsid w:val="0064282D"/>
    <w:rsid w:val="00657F01"/>
    <w:rsid w:val="00665F11"/>
    <w:rsid w:val="006C34F4"/>
    <w:rsid w:val="006E3F36"/>
    <w:rsid w:val="0070502C"/>
    <w:rsid w:val="00714CF6"/>
    <w:rsid w:val="007163DC"/>
    <w:rsid w:val="007547ED"/>
    <w:rsid w:val="00777848"/>
    <w:rsid w:val="00787807"/>
    <w:rsid w:val="007A35CA"/>
    <w:rsid w:val="007B240B"/>
    <w:rsid w:val="007C14F8"/>
    <w:rsid w:val="007E3C6F"/>
    <w:rsid w:val="00811B76"/>
    <w:rsid w:val="00876BD2"/>
    <w:rsid w:val="00883110"/>
    <w:rsid w:val="008C3B11"/>
    <w:rsid w:val="008D2662"/>
    <w:rsid w:val="008F47AD"/>
    <w:rsid w:val="00902B13"/>
    <w:rsid w:val="009347EE"/>
    <w:rsid w:val="00937CA0"/>
    <w:rsid w:val="0095479C"/>
    <w:rsid w:val="009663BA"/>
    <w:rsid w:val="009917F5"/>
    <w:rsid w:val="00991F78"/>
    <w:rsid w:val="009931D2"/>
    <w:rsid w:val="009A3326"/>
    <w:rsid w:val="009B7074"/>
    <w:rsid w:val="009C7B01"/>
    <w:rsid w:val="009D1D08"/>
    <w:rsid w:val="009D4884"/>
    <w:rsid w:val="00A2028E"/>
    <w:rsid w:val="00A2093A"/>
    <w:rsid w:val="00A96117"/>
    <w:rsid w:val="00AC3353"/>
    <w:rsid w:val="00B10368"/>
    <w:rsid w:val="00B160BB"/>
    <w:rsid w:val="00B44516"/>
    <w:rsid w:val="00B53358"/>
    <w:rsid w:val="00B67BB4"/>
    <w:rsid w:val="00B71FE5"/>
    <w:rsid w:val="00BA1974"/>
    <w:rsid w:val="00BA7854"/>
    <w:rsid w:val="00BB1796"/>
    <w:rsid w:val="00BB1CAC"/>
    <w:rsid w:val="00BF6216"/>
    <w:rsid w:val="00C10C87"/>
    <w:rsid w:val="00C4120F"/>
    <w:rsid w:val="00C45340"/>
    <w:rsid w:val="00C513F4"/>
    <w:rsid w:val="00C57D6B"/>
    <w:rsid w:val="00C60080"/>
    <w:rsid w:val="00C82F36"/>
    <w:rsid w:val="00CE04A3"/>
    <w:rsid w:val="00CE1E1E"/>
    <w:rsid w:val="00CF021E"/>
    <w:rsid w:val="00D04221"/>
    <w:rsid w:val="00D131B0"/>
    <w:rsid w:val="00D9512B"/>
    <w:rsid w:val="00D97658"/>
    <w:rsid w:val="00DA43B8"/>
    <w:rsid w:val="00DB5A6E"/>
    <w:rsid w:val="00DC49A7"/>
    <w:rsid w:val="00DC5B20"/>
    <w:rsid w:val="00DC7C47"/>
    <w:rsid w:val="00DD3346"/>
    <w:rsid w:val="00DE0C89"/>
    <w:rsid w:val="00DE15E5"/>
    <w:rsid w:val="00E22E7F"/>
    <w:rsid w:val="00E25124"/>
    <w:rsid w:val="00E32A6E"/>
    <w:rsid w:val="00E34421"/>
    <w:rsid w:val="00E44D89"/>
    <w:rsid w:val="00E478D3"/>
    <w:rsid w:val="00E53F7C"/>
    <w:rsid w:val="00E54530"/>
    <w:rsid w:val="00E63918"/>
    <w:rsid w:val="00E676C8"/>
    <w:rsid w:val="00E67785"/>
    <w:rsid w:val="00E77061"/>
    <w:rsid w:val="00EC2841"/>
    <w:rsid w:val="00EE480C"/>
    <w:rsid w:val="00EF2CC9"/>
    <w:rsid w:val="00EF5606"/>
    <w:rsid w:val="00F021C8"/>
    <w:rsid w:val="00F25483"/>
    <w:rsid w:val="00F3191C"/>
    <w:rsid w:val="00F446A7"/>
    <w:rsid w:val="00F57289"/>
    <w:rsid w:val="00F6231F"/>
    <w:rsid w:val="00FA36CE"/>
    <w:rsid w:val="00FD7B72"/>
    <w:rsid w:val="00FF2190"/>
    <w:rsid w:val="00FF399A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8F896"/>
  <w15:docId w15:val="{4D016ECE-6BAF-444B-8F18-997C403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2B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2B13"/>
    <w:pPr>
      <w:jc w:val="center"/>
    </w:pPr>
    <w:rPr>
      <w:sz w:val="22"/>
    </w:rPr>
  </w:style>
  <w:style w:type="paragraph" w:styleId="a4">
    <w:name w:val="Closing"/>
    <w:basedOn w:val="a"/>
    <w:rsid w:val="00902B13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rsid w:val="00902B1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02B1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615015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9931D2"/>
    <w:rPr>
      <w:kern w:val="2"/>
      <w:sz w:val="21"/>
    </w:rPr>
  </w:style>
  <w:style w:type="paragraph" w:styleId="aa">
    <w:name w:val="Balloon Text"/>
    <w:basedOn w:val="a"/>
    <w:link w:val="ab"/>
    <w:rsid w:val="004145A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145A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seditboxdisponly">
    <w:name w:val="pseditbox_disponly"/>
    <w:basedOn w:val="a0"/>
    <w:rsid w:val="000658E8"/>
  </w:style>
  <w:style w:type="character" w:customStyle="1" w:styleId="a6">
    <w:name w:val="ヘッダー (文字)"/>
    <w:basedOn w:val="a0"/>
    <w:link w:val="a5"/>
    <w:uiPriority w:val="99"/>
    <w:rsid w:val="003853E7"/>
    <w:rPr>
      <w:kern w:val="2"/>
      <w:sz w:val="21"/>
    </w:rPr>
  </w:style>
  <w:style w:type="paragraph" w:styleId="ac">
    <w:name w:val="List Paragraph"/>
    <w:basedOn w:val="a"/>
    <w:uiPriority w:val="34"/>
    <w:qFormat/>
    <w:rsid w:val="001200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\Desktop\&#36865;&#20184;&#29992;&#26360;&#39006;&#19968;&#24335;&#65288;20110607&#65289;\&#23398;&#20869;&#29992;\&#12304;&#23398;&#20869;&#12305;&#35373;&#20633;&#21033;&#29992;&#24540;&#21215;&#30003;&#35531;&#26360;&#65366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DC7F-AF46-426B-A3BD-F37F4797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【学内】設備利用応募申請書ｖ2.dotx</Template>
  <TotalTime>36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施設、装置、資料等利用届</vt:lpstr>
      <vt:lpstr>施設、装置、資料等利用届</vt:lpstr>
    </vt:vector>
  </TitlesOfParts>
  <Company>京都大学超高層電波研究ｾﾝﾀｰ</Company>
  <LinksUpToDate>false</LinksUpToDate>
  <CharactersWithSpaces>905</CharactersWithSpaces>
  <SharedDoc>false</SharedDoc>
  <HLinks>
    <vt:vector size="6" baseType="variant">
      <vt:variant>
        <vt:i4>140673</vt:i4>
      </vt:variant>
      <vt:variant>
        <vt:i4>0</vt:i4>
      </vt:variant>
      <vt:variant>
        <vt:i4>0</vt:i4>
      </vt:variant>
      <vt:variant>
        <vt:i4>5</vt:i4>
      </vt:variant>
      <vt:variant>
        <vt:lpwstr>mailto:○○○@zeisei.dpri.kyoto-u.ac.jp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施設、装置、資料等利用届</dc:title>
  <dc:creator>ito</dc:creator>
  <cp:lastModifiedBy>kawasaki.shingo.8n@ms.c.kyoto-u.ac.jp</cp:lastModifiedBy>
  <cp:revision>9</cp:revision>
  <cp:lastPrinted>2014-06-17T08:20:00Z</cp:lastPrinted>
  <dcterms:created xsi:type="dcterms:W3CDTF">2020-04-10T07:04:00Z</dcterms:created>
  <dcterms:modified xsi:type="dcterms:W3CDTF">2024-03-22T00:21:00Z</dcterms:modified>
</cp:coreProperties>
</file>